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A6B" w:rsidRDefault="007A6026">
      <w:pPr>
        <w:spacing w:before="56"/>
        <w:ind w:left="2854" w:right="3112"/>
        <w:jc w:val="center"/>
        <w:rPr>
          <w:sz w:val="15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5738495</wp:posOffset>
            </wp:positionH>
            <wp:positionV relativeFrom="paragraph">
              <wp:posOffset>101916</wp:posOffset>
            </wp:positionV>
            <wp:extent cx="1092200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MIUR</w:t>
      </w:r>
    </w:p>
    <w:p w:rsidR="000F1A6B" w:rsidRPr="00281AB7" w:rsidRDefault="007A6026">
      <w:pPr>
        <w:spacing w:before="14" w:line="254" w:lineRule="auto"/>
        <w:ind w:left="2854" w:right="3119"/>
        <w:jc w:val="center"/>
        <w:rPr>
          <w:sz w:val="16"/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236421</wp:posOffset>
            </wp:positionV>
            <wp:extent cx="728980" cy="7278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0"/>
        </w:rPr>
        <w:t>ISTITUTO COMPRENSIVO “MARGHERITA</w:t>
      </w:r>
      <w:r>
        <w:rPr>
          <w:i/>
          <w:spacing w:val="-36"/>
          <w:w w:val="85"/>
          <w:sz w:val="20"/>
        </w:rPr>
        <w:t xml:space="preserve"> </w:t>
      </w:r>
      <w:r>
        <w:rPr>
          <w:i/>
          <w:w w:val="85"/>
          <w:sz w:val="20"/>
        </w:rPr>
        <w:t xml:space="preserve">HACK” </w:t>
      </w:r>
      <w:r>
        <w:rPr>
          <w:w w:val="90"/>
          <w:sz w:val="16"/>
        </w:rPr>
        <w:t>VIA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CROCE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ROSSA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N.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4</w:t>
      </w:r>
      <w:r>
        <w:rPr>
          <w:spacing w:val="-26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20097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SAN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DONATO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 xml:space="preserve">MILANESE </w:t>
      </w:r>
      <w:r>
        <w:rPr>
          <w:w w:val="95"/>
          <w:sz w:val="16"/>
        </w:rPr>
        <w:t>COD.</w:t>
      </w:r>
      <w:r>
        <w:rPr>
          <w:spacing w:val="-24"/>
          <w:w w:val="95"/>
          <w:sz w:val="16"/>
        </w:rPr>
        <w:t xml:space="preserve"> </w:t>
      </w:r>
      <w:r w:rsidRPr="00281AB7">
        <w:rPr>
          <w:w w:val="95"/>
          <w:sz w:val="16"/>
          <w:lang w:val="en-US"/>
        </w:rPr>
        <w:t>MECC.</w:t>
      </w:r>
      <w:r w:rsidRPr="00281AB7">
        <w:rPr>
          <w:spacing w:val="-24"/>
          <w:w w:val="95"/>
          <w:sz w:val="16"/>
          <w:lang w:val="en-US"/>
        </w:rPr>
        <w:t xml:space="preserve"> </w:t>
      </w:r>
      <w:r w:rsidRPr="00281AB7">
        <w:rPr>
          <w:w w:val="95"/>
          <w:sz w:val="16"/>
          <w:lang w:val="en-US"/>
        </w:rPr>
        <w:t>MIIC8FB00P</w:t>
      </w:r>
      <w:r w:rsidRPr="00281AB7">
        <w:rPr>
          <w:spacing w:val="-22"/>
          <w:w w:val="95"/>
          <w:sz w:val="16"/>
          <w:lang w:val="en-US"/>
        </w:rPr>
        <w:t xml:space="preserve"> </w:t>
      </w:r>
      <w:r w:rsidRPr="00281AB7">
        <w:rPr>
          <w:w w:val="95"/>
          <w:sz w:val="16"/>
          <w:lang w:val="en-US"/>
        </w:rPr>
        <w:t>–</w:t>
      </w:r>
      <w:r w:rsidRPr="00281AB7">
        <w:rPr>
          <w:spacing w:val="-24"/>
          <w:w w:val="95"/>
          <w:sz w:val="16"/>
          <w:lang w:val="en-US"/>
        </w:rPr>
        <w:t xml:space="preserve"> </w:t>
      </w:r>
      <w:r w:rsidRPr="00281AB7">
        <w:rPr>
          <w:w w:val="95"/>
          <w:sz w:val="16"/>
          <w:lang w:val="en-US"/>
        </w:rPr>
        <w:t>C.F.:</w:t>
      </w:r>
      <w:r w:rsidRPr="00281AB7">
        <w:rPr>
          <w:spacing w:val="-24"/>
          <w:w w:val="95"/>
          <w:sz w:val="16"/>
          <w:lang w:val="en-US"/>
        </w:rPr>
        <w:t xml:space="preserve"> </w:t>
      </w:r>
      <w:r w:rsidRPr="00281AB7">
        <w:rPr>
          <w:w w:val="95"/>
          <w:sz w:val="16"/>
          <w:lang w:val="en-US"/>
        </w:rPr>
        <w:t>97667080150</w:t>
      </w:r>
    </w:p>
    <w:p w:rsidR="000F1A6B" w:rsidRPr="00281AB7" w:rsidRDefault="007A6026">
      <w:pPr>
        <w:spacing w:line="183" w:lineRule="exact"/>
        <w:ind w:left="2854" w:right="3116"/>
        <w:jc w:val="center"/>
        <w:rPr>
          <w:sz w:val="16"/>
          <w:lang w:val="en-US"/>
        </w:rPr>
      </w:pPr>
      <w:r w:rsidRPr="00281AB7">
        <w:rPr>
          <w:sz w:val="16"/>
          <w:lang w:val="en-US"/>
        </w:rPr>
        <w:t>TEL 025231684 – FAX 0255600141</w:t>
      </w:r>
    </w:p>
    <w:p w:rsidR="000F1A6B" w:rsidRPr="00281AB7" w:rsidRDefault="007A6026">
      <w:pPr>
        <w:spacing w:before="63"/>
        <w:ind w:left="2328"/>
        <w:rPr>
          <w:sz w:val="16"/>
          <w:lang w:val="en-US"/>
        </w:rPr>
      </w:pPr>
      <w:r w:rsidRPr="00281AB7">
        <w:rPr>
          <w:sz w:val="16"/>
          <w:lang w:val="en-US"/>
        </w:rPr>
        <w:t>e-mail</w:t>
      </w:r>
      <w:hyperlink r:id="rId7">
        <w:r w:rsidRPr="00281AB7">
          <w:rPr>
            <w:sz w:val="16"/>
            <w:lang w:val="en-US"/>
          </w:rPr>
          <w:t>:</w:t>
        </w:r>
        <w:r w:rsidRPr="00281AB7">
          <w:rPr>
            <w:color w:val="0000FF"/>
            <w:sz w:val="16"/>
            <w:u w:val="single" w:color="0000FF"/>
            <w:lang w:val="en-US"/>
          </w:rPr>
          <w:t xml:space="preserve">MIIC8FB00P@istruzione.it </w:t>
        </w:r>
      </w:hyperlink>
      <w:r w:rsidRPr="00281AB7">
        <w:rPr>
          <w:color w:val="0000FF"/>
          <w:sz w:val="16"/>
          <w:u w:val="single" w:color="0000FF"/>
          <w:lang w:val="en-US"/>
        </w:rPr>
        <w:t>-</w:t>
      </w:r>
      <w:r w:rsidRPr="00281AB7">
        <w:rPr>
          <w:color w:val="0000FF"/>
          <w:sz w:val="16"/>
          <w:lang w:val="en-US"/>
        </w:rPr>
        <w:t xml:space="preserve"> </w:t>
      </w:r>
      <w:r w:rsidRPr="00281AB7">
        <w:rPr>
          <w:sz w:val="16"/>
          <w:lang w:val="en-US"/>
        </w:rPr>
        <w:t>e-mail PEC</w:t>
      </w:r>
      <w:hyperlink r:id="rId8">
        <w:r w:rsidRPr="00281AB7">
          <w:rPr>
            <w:sz w:val="16"/>
            <w:lang w:val="en-US"/>
          </w:rPr>
          <w:t>:</w:t>
        </w:r>
        <w:r w:rsidRPr="00281AB7">
          <w:rPr>
            <w:color w:val="0000FF"/>
            <w:sz w:val="16"/>
            <w:u w:val="single" w:color="0000FF"/>
            <w:lang w:val="en-US"/>
          </w:rPr>
          <w:t>MIIC8FB00P@PEC.istruzione.it</w:t>
        </w:r>
      </w:hyperlink>
    </w:p>
    <w:p w:rsidR="000F1A6B" w:rsidRPr="00281AB7" w:rsidRDefault="00485402">
      <w:pPr>
        <w:spacing w:before="17"/>
        <w:ind w:left="3121"/>
        <w:rPr>
          <w:i/>
          <w:sz w:val="16"/>
          <w:lang w:val="en-US"/>
        </w:rPr>
      </w:pPr>
      <w:hyperlink r:id="rId9">
        <w:r w:rsidR="007A6026" w:rsidRPr="00281AB7">
          <w:rPr>
            <w:i/>
            <w:color w:val="0000FF"/>
            <w:sz w:val="16"/>
            <w:u w:val="single" w:color="0000FF"/>
            <w:lang w:val="en-US"/>
          </w:rPr>
          <w:t>http://www.icsmargheritahacksandonatomi.edu.it/</w:t>
        </w:r>
      </w:hyperlink>
    </w:p>
    <w:p w:rsidR="009B2517" w:rsidRPr="00BE1909" w:rsidRDefault="007A6026" w:rsidP="00BE1909">
      <w:pPr>
        <w:spacing w:before="11" w:line="254" w:lineRule="auto"/>
        <w:ind w:left="3524" w:right="3429" w:firstLine="247"/>
        <w:rPr>
          <w:sz w:val="16"/>
        </w:rPr>
      </w:pPr>
      <w:r>
        <w:rPr>
          <w:sz w:val="16"/>
        </w:rPr>
        <w:t xml:space="preserve">Codice Univoco Ufficio: UF3XK7 </w:t>
      </w:r>
      <w:r>
        <w:rPr>
          <w:w w:val="90"/>
          <w:sz w:val="16"/>
        </w:rPr>
        <w:t>IBAN: IT23Z0503433712000000000513</w:t>
      </w:r>
    </w:p>
    <w:p w:rsidR="008274E8" w:rsidRPr="00DB6B95" w:rsidRDefault="008274E8" w:rsidP="00BE190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BE1909" w:rsidRPr="00DB6B95" w:rsidRDefault="00BE1909" w:rsidP="00BE1909">
      <w:pPr>
        <w:pStyle w:val="Default"/>
        <w:ind w:left="4248" w:firstLine="708"/>
        <w:jc w:val="right"/>
        <w:rPr>
          <w:b/>
        </w:rPr>
      </w:pPr>
    </w:p>
    <w:p w:rsidR="00DB4EED" w:rsidRDefault="00DB4EED" w:rsidP="00D41C9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4EED">
        <w:rPr>
          <w:rFonts w:ascii="Times New Roman" w:eastAsia="Times New Roman" w:hAnsi="Times New Roman" w:cs="Times New Roman"/>
          <w:sz w:val="24"/>
          <w:szCs w:val="24"/>
          <w:lang w:bidi="ar-SA"/>
        </w:rPr>
        <w:t>All</w:t>
      </w:r>
      <w:r w:rsid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</w:t>
      </w:r>
      <w:proofErr w:type="spellStart"/>
      <w:r w:rsid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c.a</w:t>
      </w:r>
      <w:proofErr w:type="spellEnd"/>
      <w:r w:rsid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del DS </w:t>
      </w:r>
    </w:p>
    <w:p w:rsidR="00D41C94" w:rsidRPr="00485402" w:rsidRDefault="00D41C94" w:rsidP="0048540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____________________</w:t>
      </w:r>
    </w:p>
    <w:p w:rsidR="00485402" w:rsidRDefault="00485402" w:rsidP="00485402">
      <w:pPr>
        <w:pStyle w:val="Titolo1"/>
        <w:ind w:right="114"/>
        <w:jc w:val="left"/>
        <w:rPr>
          <w:rFonts w:ascii="Times New Roman" w:hAnsi="Times New Roman" w:cs="Times New Roman"/>
          <w:w w:val="80"/>
          <w:sz w:val="24"/>
          <w:szCs w:val="24"/>
        </w:rPr>
      </w:pPr>
    </w:p>
    <w:p w:rsidR="009B2517" w:rsidRPr="00D41C94" w:rsidRDefault="00485402" w:rsidP="00485402">
      <w:pPr>
        <w:pStyle w:val="Titolo1"/>
        <w:ind w:right="114"/>
        <w:jc w:val="left"/>
        <w:rPr>
          <w:rFonts w:ascii="Times New Roman" w:hAnsi="Times New Roman" w:cs="Times New Roman"/>
          <w:w w:val="8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San Donato Milanese, ___________</w:t>
      </w:r>
    </w:p>
    <w:p w:rsidR="00552575" w:rsidRPr="00D41C94" w:rsidRDefault="00552575" w:rsidP="00552575">
      <w:pPr>
        <w:widowControl/>
        <w:adjustRightInd w:val="0"/>
        <w:spacing w:line="276" w:lineRule="auto"/>
        <w:ind w:right="-63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B4EED" w:rsidRPr="00D41C94" w:rsidRDefault="00DB4EED" w:rsidP="00DB4EE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4EED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OGGETTO: </w:t>
      </w:r>
      <w:r w:rsidR="00D41C94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Richiesta </w:t>
      </w:r>
      <w:r w:rsid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del consiglio di classe </w:t>
      </w:r>
      <w:r w:rsidR="00D41C94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DB4E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postamento aula </w:t>
      </w:r>
      <w:r w:rsid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della </w:t>
      </w:r>
      <w:r w:rsidRPr="00DB4E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classe </w:t>
      </w: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________</w:t>
      </w:r>
      <w:r w:rsidRPr="00DB4E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plesso </w:t>
      </w: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_______</w:t>
      </w:r>
    </w:p>
    <w:p w:rsidR="00DB4EED" w:rsidRPr="00D41C94" w:rsidRDefault="00DB4EED" w:rsidP="00DB4EE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B4EED" w:rsidRPr="00D41C94" w:rsidRDefault="00DB4EED" w:rsidP="00DB4EE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B4EED" w:rsidRPr="00D41C94" w:rsidRDefault="00DB4EED" w:rsidP="00DB4EE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B4EED" w:rsidRPr="00D41C94" w:rsidRDefault="00DB4EED" w:rsidP="00DB4EE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85402" w:rsidRPr="00D41C94" w:rsidRDefault="00D41C94" w:rsidP="00485402">
      <w:pPr>
        <w:spacing w:line="480" w:lineRule="auto"/>
        <w:ind w:left="-540" w:right="-802"/>
        <w:rPr>
          <w:rFonts w:ascii="Times New Roman" w:hAnsi="Times New Roman" w:cs="Times New Roman"/>
          <w:sz w:val="24"/>
          <w:szCs w:val="24"/>
        </w:rPr>
      </w:pP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Il coordinatore della classe ______________plesso_______________ chiede</w:t>
      </w:r>
      <w:r w:rsidR="000A2BD3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lo spostamento del</w:t>
      </w:r>
      <w:r w:rsidR="00DB4EED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la</w:t>
      </w:r>
      <w:r w:rsidR="00DB4EED" w:rsidRPr="00DB4E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classe </w:t>
      </w:r>
      <w:r w:rsidR="00DB4EED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____</w:t>
      </w:r>
      <w:r w:rsidR="000A2BD3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_____</w:t>
      </w:r>
      <w:r w:rsidR="00DB4EED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dal</w:t>
      </w:r>
      <w:r w:rsidR="000A2BD3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l’aula _________all’aula</w:t>
      </w:r>
      <w:r w:rsidR="00DB4EED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</w:t>
      </w:r>
      <w:r w:rsidR="000A2BD3"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per (indicare il motivo)</w:t>
      </w:r>
      <w:r w:rsidR="00485402"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____________________</w:t>
      </w:r>
      <w:r w:rsidR="00485402" w:rsidRPr="0048540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485402">
        <w:rPr>
          <w:rFonts w:ascii="Times New Roman" w:eastAsia="Times New Roman" w:hAnsi="Times New Roman" w:cs="Times New Roman"/>
          <w:sz w:val="24"/>
          <w:szCs w:val="24"/>
          <w:lang w:bidi="ar-SA"/>
        </w:rPr>
        <w:t>per il periodo compreso dal ________________________al_______________________________</w:t>
      </w:r>
    </w:p>
    <w:p w:rsidR="00DB4EED" w:rsidRPr="00D41C94" w:rsidRDefault="00DB4EED" w:rsidP="0048540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41C94" w:rsidRPr="00D41C94" w:rsidRDefault="00D41C94" w:rsidP="0048540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41C94" w:rsidRPr="00D41C94" w:rsidRDefault="00D41C94" w:rsidP="00485402">
      <w:pPr>
        <w:widowControl/>
        <w:autoSpaceDE/>
        <w:autoSpaceDN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In Fede</w:t>
      </w:r>
    </w:p>
    <w:p w:rsidR="00D41C94" w:rsidRPr="00DB4EED" w:rsidRDefault="00D41C94" w:rsidP="00485402">
      <w:pPr>
        <w:widowControl/>
        <w:autoSpaceDE/>
        <w:autoSpaceDN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Prof.________________</w:t>
      </w:r>
    </w:p>
    <w:p w:rsidR="006E4BC8" w:rsidRPr="00D41C94" w:rsidRDefault="006E4BC8" w:rsidP="00101A5E">
      <w:pPr>
        <w:pStyle w:val="Titolo1"/>
        <w:ind w:right="114"/>
        <w:jc w:val="both"/>
        <w:rPr>
          <w:rFonts w:ascii="Times New Roman" w:hAnsi="Times New Roman" w:cs="Times New Roman"/>
          <w:w w:val="80"/>
          <w:sz w:val="24"/>
          <w:szCs w:val="24"/>
        </w:rPr>
      </w:pPr>
    </w:p>
    <w:p w:rsidR="006E4BC8" w:rsidRPr="00D41C94" w:rsidRDefault="006E4BC8" w:rsidP="00101A5E">
      <w:pPr>
        <w:pStyle w:val="Titolo1"/>
        <w:ind w:right="114"/>
        <w:jc w:val="both"/>
        <w:rPr>
          <w:rFonts w:ascii="Times New Roman" w:hAnsi="Times New Roman" w:cs="Times New Roman"/>
          <w:w w:val="80"/>
          <w:sz w:val="24"/>
          <w:szCs w:val="24"/>
        </w:rPr>
      </w:pPr>
    </w:p>
    <w:p w:rsidR="006E4BC8" w:rsidRPr="00D41C94" w:rsidRDefault="006E4BC8" w:rsidP="00101A5E">
      <w:pPr>
        <w:pStyle w:val="Titolo1"/>
        <w:ind w:right="114"/>
        <w:jc w:val="both"/>
        <w:rPr>
          <w:rFonts w:ascii="Times New Roman" w:hAnsi="Times New Roman" w:cs="Times New Roman"/>
          <w:w w:val="80"/>
          <w:sz w:val="24"/>
          <w:szCs w:val="24"/>
        </w:rPr>
      </w:pPr>
    </w:p>
    <w:p w:rsidR="006E4BC8" w:rsidRPr="00D41C94" w:rsidRDefault="006E4BC8" w:rsidP="00101A5E">
      <w:pPr>
        <w:pStyle w:val="Titolo1"/>
        <w:ind w:right="114"/>
        <w:jc w:val="both"/>
        <w:rPr>
          <w:rFonts w:ascii="Times New Roman" w:hAnsi="Times New Roman" w:cs="Times New Roman"/>
          <w:w w:val="80"/>
          <w:sz w:val="24"/>
          <w:szCs w:val="24"/>
        </w:rPr>
      </w:pPr>
    </w:p>
    <w:p w:rsidR="006E4BC8" w:rsidRPr="00D41C94" w:rsidRDefault="006E4BC8" w:rsidP="00101A5E">
      <w:pPr>
        <w:pStyle w:val="Titolo1"/>
        <w:ind w:right="114"/>
        <w:jc w:val="both"/>
        <w:rPr>
          <w:rFonts w:ascii="Times New Roman" w:hAnsi="Times New Roman" w:cs="Times New Roman"/>
          <w:w w:val="80"/>
          <w:sz w:val="24"/>
          <w:szCs w:val="24"/>
        </w:rPr>
      </w:pPr>
    </w:p>
    <w:p w:rsidR="009B2517" w:rsidRPr="00D41C94" w:rsidRDefault="009B2517" w:rsidP="00101A5E">
      <w:pPr>
        <w:pStyle w:val="Titolo1"/>
        <w:ind w:right="114"/>
        <w:jc w:val="both"/>
        <w:rPr>
          <w:rFonts w:ascii="Times New Roman" w:hAnsi="Times New Roman" w:cs="Times New Roman"/>
          <w:w w:val="80"/>
          <w:sz w:val="24"/>
          <w:szCs w:val="24"/>
        </w:rPr>
      </w:pPr>
    </w:p>
    <w:p w:rsidR="00D41C94" w:rsidRPr="00D41C94" w:rsidRDefault="00D41C94" w:rsidP="00485402">
      <w:pPr>
        <w:spacing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D41C9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D41C94" w:rsidRPr="00D41C94" w:rsidRDefault="00D41C94" w:rsidP="00485402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D41C94" w:rsidRPr="00D41C94" w:rsidRDefault="00D41C94" w:rsidP="00485402">
      <w:pPr>
        <w:pStyle w:val="Testodelblocco"/>
        <w:spacing w:line="480" w:lineRule="auto"/>
        <w:ind w:left="-540"/>
        <w:rPr>
          <w:sz w:val="24"/>
        </w:rPr>
      </w:pPr>
      <w:r w:rsidRPr="00D41C94">
        <w:rPr>
          <w:sz w:val="24"/>
        </w:rPr>
        <w:t xml:space="preserve">Vista la richiesta  del </w:t>
      </w:r>
      <w:r w:rsidR="00485402">
        <w:rPr>
          <w:sz w:val="24"/>
        </w:rPr>
        <w:t>_______________</w:t>
      </w:r>
      <w:r w:rsidRPr="00D41C94">
        <w:rPr>
          <w:sz w:val="24"/>
        </w:rPr>
        <w:t xml:space="preserve"> del Consiglio della Classe  </w:t>
      </w:r>
      <w:r w:rsidR="00485402">
        <w:rPr>
          <w:sz w:val="24"/>
        </w:rPr>
        <w:t>_____________________________</w:t>
      </w:r>
    </w:p>
    <w:p w:rsidR="00D41C94" w:rsidRPr="00D41C94" w:rsidRDefault="00D41C94" w:rsidP="00485402">
      <w:pPr>
        <w:pStyle w:val="Testodelblocco"/>
        <w:spacing w:line="480" w:lineRule="auto"/>
        <w:ind w:left="-540"/>
        <w:jc w:val="center"/>
        <w:rPr>
          <w:b/>
          <w:bCs/>
          <w:sz w:val="24"/>
        </w:rPr>
      </w:pPr>
      <w:r w:rsidRPr="00D41C94">
        <w:rPr>
          <w:b/>
          <w:bCs/>
          <w:sz w:val="24"/>
        </w:rPr>
        <w:t>Autorizza</w:t>
      </w:r>
    </w:p>
    <w:p w:rsidR="00D41C94" w:rsidRDefault="00D41C94" w:rsidP="00485402">
      <w:pPr>
        <w:spacing w:line="480" w:lineRule="auto"/>
        <w:ind w:left="-540" w:right="-80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spostamento della</w:t>
      </w:r>
      <w:r w:rsidRPr="00DB4E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classe </w:t>
      </w: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_________   </w:t>
      </w:r>
      <w:r w:rsidR="00485402">
        <w:rPr>
          <w:rFonts w:ascii="Times New Roman" w:eastAsia="Times New Roman" w:hAnsi="Times New Roman" w:cs="Times New Roman"/>
          <w:sz w:val="24"/>
          <w:szCs w:val="24"/>
          <w:lang w:bidi="ar-SA"/>
        </w:rPr>
        <w:t>plesso _______________ d</w:t>
      </w:r>
      <w:r w:rsidRPr="00D41C94">
        <w:rPr>
          <w:rFonts w:ascii="Times New Roman" w:eastAsia="Times New Roman" w:hAnsi="Times New Roman" w:cs="Times New Roman"/>
          <w:sz w:val="24"/>
          <w:szCs w:val="24"/>
          <w:lang w:bidi="ar-SA"/>
        </w:rPr>
        <w:t>all’aula _________all’aula____________</w:t>
      </w:r>
    </w:p>
    <w:p w:rsidR="00485402" w:rsidRPr="00D41C94" w:rsidRDefault="00485402" w:rsidP="00485402">
      <w:pPr>
        <w:spacing w:line="480" w:lineRule="auto"/>
        <w:ind w:left="-540" w:right="-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per il periodo compreso dal ________________________al_______________________________</w:t>
      </w:r>
    </w:p>
    <w:p w:rsidR="00854723" w:rsidRPr="00EB5572" w:rsidRDefault="00854723" w:rsidP="00B04716">
      <w:pPr>
        <w:pStyle w:val="Titolo1"/>
        <w:ind w:left="720" w:right="114"/>
        <w:rPr>
          <w:rFonts w:asciiTheme="minorHAnsi" w:hAnsiTheme="minorHAnsi" w:cstheme="minorHAnsi"/>
          <w:b w:val="0"/>
          <w:sz w:val="16"/>
          <w:szCs w:val="16"/>
        </w:rPr>
      </w:pPr>
    </w:p>
    <w:sectPr w:rsidR="00854723" w:rsidRPr="00EB5572">
      <w:type w:val="continuous"/>
      <w:pgSz w:w="11900" w:h="1685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D4A"/>
    <w:multiLevelType w:val="hybridMultilevel"/>
    <w:tmpl w:val="B23C3B82"/>
    <w:lvl w:ilvl="0" w:tplc="6E0E6AA8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1" w:tplc="2F5C2B0A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2" w:tplc="684814F4">
      <w:numFmt w:val="bullet"/>
      <w:lvlText w:val="•"/>
      <w:lvlJc w:val="left"/>
      <w:pPr>
        <w:ind w:left="7122" w:hanging="360"/>
      </w:pPr>
      <w:rPr>
        <w:rFonts w:hint="default"/>
        <w:lang w:val="it-IT" w:eastAsia="it-IT" w:bidi="it-IT"/>
      </w:rPr>
    </w:lvl>
    <w:lvl w:ilvl="3" w:tplc="5D001F0C">
      <w:numFmt w:val="bullet"/>
      <w:lvlText w:val="•"/>
      <w:lvlJc w:val="left"/>
      <w:pPr>
        <w:ind w:left="7464" w:hanging="360"/>
      </w:pPr>
      <w:rPr>
        <w:rFonts w:hint="default"/>
        <w:lang w:val="it-IT" w:eastAsia="it-IT" w:bidi="it-IT"/>
      </w:rPr>
    </w:lvl>
    <w:lvl w:ilvl="4" w:tplc="59C0A248">
      <w:numFmt w:val="bullet"/>
      <w:lvlText w:val="•"/>
      <w:lvlJc w:val="left"/>
      <w:pPr>
        <w:ind w:left="7806" w:hanging="360"/>
      </w:pPr>
      <w:rPr>
        <w:rFonts w:hint="default"/>
        <w:lang w:val="it-IT" w:eastAsia="it-IT" w:bidi="it-IT"/>
      </w:rPr>
    </w:lvl>
    <w:lvl w:ilvl="5" w:tplc="4D08C080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  <w:lvl w:ilvl="6" w:tplc="5F4AED12">
      <w:numFmt w:val="bullet"/>
      <w:lvlText w:val="•"/>
      <w:lvlJc w:val="left"/>
      <w:pPr>
        <w:ind w:left="8490" w:hanging="360"/>
      </w:pPr>
      <w:rPr>
        <w:rFonts w:hint="default"/>
        <w:lang w:val="it-IT" w:eastAsia="it-IT" w:bidi="it-IT"/>
      </w:rPr>
    </w:lvl>
    <w:lvl w:ilvl="7" w:tplc="93E8BCD2">
      <w:numFmt w:val="bullet"/>
      <w:lvlText w:val="•"/>
      <w:lvlJc w:val="left"/>
      <w:pPr>
        <w:ind w:left="8832" w:hanging="360"/>
      </w:pPr>
      <w:rPr>
        <w:rFonts w:hint="default"/>
        <w:lang w:val="it-IT" w:eastAsia="it-IT" w:bidi="it-IT"/>
      </w:rPr>
    </w:lvl>
    <w:lvl w:ilvl="8" w:tplc="3B56B692">
      <w:numFmt w:val="bullet"/>
      <w:lvlText w:val="•"/>
      <w:lvlJc w:val="left"/>
      <w:pPr>
        <w:ind w:left="917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493002"/>
    <w:multiLevelType w:val="hybridMultilevel"/>
    <w:tmpl w:val="ED1E3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A2C"/>
    <w:multiLevelType w:val="hybridMultilevel"/>
    <w:tmpl w:val="6598CD5C"/>
    <w:lvl w:ilvl="0" w:tplc="7D06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7E9E"/>
    <w:multiLevelType w:val="hybridMultilevel"/>
    <w:tmpl w:val="804A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0F91"/>
    <w:multiLevelType w:val="hybridMultilevel"/>
    <w:tmpl w:val="B1CEA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6F41"/>
    <w:multiLevelType w:val="hybridMultilevel"/>
    <w:tmpl w:val="C0E0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7C73"/>
    <w:multiLevelType w:val="hybridMultilevel"/>
    <w:tmpl w:val="3D4CF05A"/>
    <w:lvl w:ilvl="0" w:tplc="0410000F">
      <w:start w:val="1"/>
      <w:numFmt w:val="decimal"/>
      <w:lvlText w:val="%1.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17"/>
    <w:rsid w:val="000404F1"/>
    <w:rsid w:val="000A2BD3"/>
    <w:rsid w:val="000E22E3"/>
    <w:rsid w:val="000E2958"/>
    <w:rsid w:val="000F1A6B"/>
    <w:rsid w:val="00101A5E"/>
    <w:rsid w:val="00281AB7"/>
    <w:rsid w:val="00283F6D"/>
    <w:rsid w:val="00390EAE"/>
    <w:rsid w:val="003D5C66"/>
    <w:rsid w:val="00485402"/>
    <w:rsid w:val="004E5198"/>
    <w:rsid w:val="00534513"/>
    <w:rsid w:val="00552575"/>
    <w:rsid w:val="006967D0"/>
    <w:rsid w:val="006E4BC8"/>
    <w:rsid w:val="00783366"/>
    <w:rsid w:val="007A6026"/>
    <w:rsid w:val="007E3418"/>
    <w:rsid w:val="008274E8"/>
    <w:rsid w:val="00854723"/>
    <w:rsid w:val="00916953"/>
    <w:rsid w:val="00957A45"/>
    <w:rsid w:val="0099323E"/>
    <w:rsid w:val="009B2517"/>
    <w:rsid w:val="009B594F"/>
    <w:rsid w:val="009B6092"/>
    <w:rsid w:val="00A56532"/>
    <w:rsid w:val="00B04716"/>
    <w:rsid w:val="00B237FF"/>
    <w:rsid w:val="00BE1909"/>
    <w:rsid w:val="00C677FD"/>
    <w:rsid w:val="00D04537"/>
    <w:rsid w:val="00D41C94"/>
    <w:rsid w:val="00DB4EED"/>
    <w:rsid w:val="00DB6B95"/>
    <w:rsid w:val="00E54006"/>
    <w:rsid w:val="00EB5572"/>
    <w:rsid w:val="00F4055C"/>
    <w:rsid w:val="00F93F19"/>
    <w:rsid w:val="00F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8D13"/>
  <w15:docId w15:val="{6B779F77-3732-2343-8903-04761FE0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1"/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30"/>
      <w:ind w:left="27"/>
    </w:pPr>
  </w:style>
  <w:style w:type="character" w:styleId="Enfasigrassetto">
    <w:name w:val="Strong"/>
    <w:basedOn w:val="Carpredefinitoparagrafo"/>
    <w:uiPriority w:val="22"/>
    <w:qFormat/>
    <w:rsid w:val="00534513"/>
    <w:rPr>
      <w:b/>
      <w:bCs/>
    </w:rPr>
  </w:style>
  <w:style w:type="paragraph" w:customStyle="1" w:styleId="Default">
    <w:name w:val="Default"/>
    <w:rsid w:val="00BE19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09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092"/>
    <w:rPr>
      <w:rFonts w:ascii="Times New Roman" w:eastAsia="Arial" w:hAnsi="Times New Roman" w:cs="Times New Roman"/>
      <w:sz w:val="18"/>
      <w:szCs w:val="18"/>
      <w:lang w:val="it-IT" w:eastAsia="it-IT" w:bidi="it-IT"/>
    </w:rPr>
  </w:style>
  <w:style w:type="character" w:customStyle="1" w:styleId="markedcontent">
    <w:name w:val="markedcontent"/>
    <w:basedOn w:val="Carpredefinitoparagrafo"/>
    <w:rsid w:val="00DB4EED"/>
  </w:style>
  <w:style w:type="paragraph" w:styleId="Testodelblocco">
    <w:name w:val="Block Text"/>
    <w:basedOn w:val="Normale"/>
    <w:semiHidden/>
    <w:rsid w:val="00D41C94"/>
    <w:pPr>
      <w:widowControl/>
      <w:autoSpaceDE/>
      <w:autoSpaceDN/>
      <w:ind w:left="-900" w:right="-802"/>
    </w:pPr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B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margheritahacksandonatomi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iadelvecchio/Downloads/Secondaria-Circ.-n.1-----Consigli-di-Classe-maggio%20OK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Secondaria-Circ.-n.1-----Consigli-di-Classe-maggio OKK.dotx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ceciliadelvecchio68@gmail.com</dc:creator>
  <cp:lastModifiedBy>ceciliadelvecchio68@gmail.com</cp:lastModifiedBy>
  <cp:revision>3</cp:revision>
  <cp:lastPrinted>2022-10-04T10:38:00Z</cp:lastPrinted>
  <dcterms:created xsi:type="dcterms:W3CDTF">2022-10-04T10:14:00Z</dcterms:created>
  <dcterms:modified xsi:type="dcterms:W3CDTF">2022-10-04T10:43:00Z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